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4"/>
        <w:gridCol w:w="4786"/>
      </w:tblGrid>
      <w:tr w:rsidR="00345EF0" w:rsidTr="00D65ACB">
        <w:tc>
          <w:tcPr>
            <w:tcW w:w="4785" w:type="dxa"/>
          </w:tcPr>
          <w:p w:rsidR="00345EF0" w:rsidRPr="00D65ACB" w:rsidRDefault="00345EF0" w:rsidP="00D65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5EF0" w:rsidRPr="00D65ACB" w:rsidRDefault="00345EF0" w:rsidP="00D6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ACB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345EF0" w:rsidRPr="00D65ACB" w:rsidRDefault="00345EF0" w:rsidP="00D65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CB">
              <w:rPr>
                <w:rFonts w:ascii="Times New Roman" w:hAnsi="Times New Roman"/>
                <w:sz w:val="28"/>
                <w:szCs w:val="28"/>
              </w:rPr>
              <w:t>к приказу председателя</w:t>
            </w:r>
          </w:p>
          <w:p w:rsidR="00345EF0" w:rsidRPr="00D65ACB" w:rsidRDefault="00345EF0" w:rsidP="00D65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CB">
              <w:rPr>
                <w:rFonts w:ascii="Times New Roman" w:hAnsi="Times New Roman"/>
                <w:sz w:val="28"/>
                <w:szCs w:val="28"/>
              </w:rPr>
              <w:t>Госкомтрудзанятости</w:t>
            </w:r>
          </w:p>
          <w:p w:rsidR="00345EF0" w:rsidRPr="00D65ACB" w:rsidRDefault="00345EF0" w:rsidP="00D65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CB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  <w:p w:rsidR="00345EF0" w:rsidRPr="00D65ACB" w:rsidRDefault="00345EF0" w:rsidP="00D65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ACB">
              <w:rPr>
                <w:rFonts w:ascii="Times New Roman" w:hAnsi="Times New Roman"/>
                <w:sz w:val="28"/>
                <w:szCs w:val="28"/>
              </w:rPr>
              <w:t>от  24.01.2017 г. № 18-ос</w:t>
            </w:r>
          </w:p>
          <w:p w:rsidR="00345EF0" w:rsidRPr="00D65ACB" w:rsidRDefault="00345EF0" w:rsidP="00D65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EF0" w:rsidRPr="006C1BA5" w:rsidRDefault="00345EF0" w:rsidP="006C1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BA5">
        <w:rPr>
          <w:rFonts w:ascii="Times New Roman" w:hAnsi="Times New Roman"/>
          <w:b/>
          <w:sz w:val="28"/>
          <w:szCs w:val="28"/>
        </w:rPr>
        <w:t>Перечень</w:t>
      </w:r>
    </w:p>
    <w:p w:rsidR="00345EF0" w:rsidRPr="00685A49" w:rsidRDefault="00345EF0" w:rsidP="006C1B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приоритетных профессий,</w:t>
      </w:r>
      <w:r w:rsidRPr="00685A49">
        <w:rPr>
          <w:rFonts w:ascii="Times New Roman" w:hAnsi="Times New Roman"/>
          <w:sz w:val="28"/>
          <w:szCs w:val="28"/>
        </w:rPr>
        <w:t xml:space="preserve"> специальностей и направлений подготовки для кадрового обеспечения экономики  Республики Мордовия, в том числе для профессионального обучения безработных граждан,</w:t>
      </w:r>
    </w:p>
    <w:p w:rsidR="00345EF0" w:rsidRDefault="00345EF0" w:rsidP="006C1BA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685A49">
        <w:rPr>
          <w:rFonts w:ascii="Times New Roman" w:hAnsi="Times New Roman"/>
          <w:sz w:val="28"/>
          <w:szCs w:val="28"/>
        </w:rPr>
        <w:t>на 201</w:t>
      </w:r>
      <w:r w:rsidRPr="00685A49">
        <w:rPr>
          <w:rFonts w:ascii="Times New Roman" w:hAnsi="Times New Roman"/>
          <w:sz w:val="28"/>
          <w:szCs w:val="28"/>
          <w:lang w:val="en-US"/>
        </w:rPr>
        <w:t>7</w:t>
      </w:r>
      <w:r w:rsidRPr="00685A49">
        <w:rPr>
          <w:rFonts w:ascii="Times New Roman" w:hAnsi="Times New Roman"/>
          <w:sz w:val="28"/>
          <w:szCs w:val="28"/>
        </w:rPr>
        <w:t>-201</w:t>
      </w:r>
      <w:r w:rsidRPr="00685A49">
        <w:rPr>
          <w:rFonts w:ascii="Times New Roman" w:hAnsi="Times New Roman"/>
          <w:sz w:val="28"/>
          <w:szCs w:val="28"/>
          <w:lang w:val="en-US"/>
        </w:rPr>
        <w:t>8</w:t>
      </w:r>
      <w:r w:rsidRPr="00685A49">
        <w:rPr>
          <w:rFonts w:ascii="Times New Roman" w:hAnsi="Times New Roman"/>
          <w:sz w:val="28"/>
          <w:szCs w:val="28"/>
        </w:rPr>
        <w:t xml:space="preserve"> годы</w:t>
      </w:r>
    </w:p>
    <w:p w:rsidR="00345EF0" w:rsidRPr="00B6082C" w:rsidRDefault="00345EF0" w:rsidP="006C1BA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6520"/>
      </w:tblGrid>
      <w:tr w:rsidR="00345EF0" w:rsidRPr="008D3951" w:rsidTr="00C84DF3">
        <w:trPr>
          <w:trHeight w:val="549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специаль-ностей и профессий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</w:tr>
      <w:tr w:rsidR="00345EF0" w:rsidRPr="008D3951" w:rsidTr="00C84DF3">
        <w:trPr>
          <w:trHeight w:val="255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45EF0" w:rsidRPr="008D3951" w:rsidTr="00C84DF3">
        <w:trPr>
          <w:trHeight w:val="255"/>
        </w:trPr>
        <w:tc>
          <w:tcPr>
            <w:tcW w:w="9072" w:type="dxa"/>
            <w:gridSpan w:val="3"/>
          </w:tcPr>
          <w:p w:rsidR="00345EF0" w:rsidRPr="008E0484" w:rsidRDefault="00345EF0" w:rsidP="008D3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приоритетных профессий   среднего профессионального образования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23.01.04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35.01.11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29.01.29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08.01.06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</w:tr>
      <w:tr w:rsidR="00345EF0" w:rsidRPr="008D3951" w:rsidTr="00192DD6">
        <w:trPr>
          <w:trHeight w:val="293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345EF0" w:rsidRPr="008D3951" w:rsidTr="00192DD6">
        <w:trPr>
          <w:trHeight w:val="256"/>
        </w:trPr>
        <w:tc>
          <w:tcPr>
            <w:tcW w:w="851" w:type="dxa"/>
          </w:tcPr>
          <w:p w:rsidR="00345EF0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</w:tr>
      <w:tr w:rsidR="00345EF0" w:rsidRPr="008D3951" w:rsidTr="00192DD6">
        <w:trPr>
          <w:trHeight w:val="300"/>
        </w:trPr>
        <w:tc>
          <w:tcPr>
            <w:tcW w:w="851" w:type="dxa"/>
          </w:tcPr>
          <w:p w:rsidR="00345EF0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</w:tcPr>
          <w:p w:rsidR="00345EF0" w:rsidRPr="00C31AEA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6520" w:type="dxa"/>
          </w:tcPr>
          <w:p w:rsidR="00345EF0" w:rsidRPr="008D3951" w:rsidRDefault="00345EF0" w:rsidP="001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  <w:tr w:rsidR="00345EF0" w:rsidRPr="008D3951" w:rsidTr="00C84DF3">
        <w:trPr>
          <w:trHeight w:val="300"/>
        </w:trPr>
        <w:tc>
          <w:tcPr>
            <w:tcW w:w="9072" w:type="dxa"/>
            <w:gridSpan w:val="3"/>
          </w:tcPr>
          <w:p w:rsidR="00345EF0" w:rsidRDefault="00345EF0" w:rsidP="007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приоритетных специальностей   </w:t>
            </w:r>
          </w:p>
          <w:p w:rsidR="00345EF0" w:rsidRPr="008D3951" w:rsidRDefault="00345EF0" w:rsidP="00795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зоотехния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345EF0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09.02.02.</w:t>
            </w:r>
          </w:p>
        </w:tc>
        <w:tc>
          <w:tcPr>
            <w:tcW w:w="6520" w:type="dxa"/>
          </w:tcPr>
          <w:p w:rsidR="00345EF0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345EF0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09.02.01.</w:t>
            </w:r>
          </w:p>
        </w:tc>
        <w:tc>
          <w:tcPr>
            <w:tcW w:w="6520" w:type="dxa"/>
          </w:tcPr>
          <w:p w:rsidR="00345EF0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системы  и комплексы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6520" w:type="dxa"/>
          </w:tcPr>
          <w:p w:rsidR="00345EF0" w:rsidRPr="00B6082C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345EF0" w:rsidRPr="008D3951" w:rsidTr="00A017CD">
        <w:trPr>
          <w:trHeight w:val="300"/>
        </w:trPr>
        <w:tc>
          <w:tcPr>
            <w:tcW w:w="851" w:type="dxa"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345EF0" w:rsidRPr="008D3951" w:rsidRDefault="00345EF0" w:rsidP="00A0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345EF0" w:rsidRPr="008D3951" w:rsidTr="00A528FC">
        <w:trPr>
          <w:trHeight w:val="255"/>
        </w:trPr>
        <w:tc>
          <w:tcPr>
            <w:tcW w:w="851" w:type="dxa"/>
          </w:tcPr>
          <w:p w:rsidR="00345EF0" w:rsidRPr="008D3951" w:rsidRDefault="00345EF0" w:rsidP="00A5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5EF0" w:rsidRPr="008D3951" w:rsidRDefault="00345EF0" w:rsidP="00A5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345EF0" w:rsidRPr="008D3951" w:rsidRDefault="00345EF0" w:rsidP="00A5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45EF0" w:rsidRPr="008D3951" w:rsidTr="00A017CD">
        <w:trPr>
          <w:trHeight w:val="300"/>
        </w:trPr>
        <w:tc>
          <w:tcPr>
            <w:tcW w:w="851" w:type="dxa"/>
          </w:tcPr>
          <w:p w:rsidR="00345EF0" w:rsidRPr="008D3951" w:rsidRDefault="00345EF0" w:rsidP="00192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345EF0" w:rsidRPr="008D3951" w:rsidRDefault="00345EF0" w:rsidP="00A0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</w:tr>
      <w:tr w:rsidR="00345EF0" w:rsidRPr="008D3951" w:rsidTr="005456A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:rsidR="00345EF0" w:rsidRPr="008D3951" w:rsidRDefault="00345EF0" w:rsidP="00545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345EF0" w:rsidRPr="008D3951" w:rsidTr="00A017CD">
        <w:trPr>
          <w:trHeight w:val="300"/>
        </w:trPr>
        <w:tc>
          <w:tcPr>
            <w:tcW w:w="851" w:type="dxa"/>
          </w:tcPr>
          <w:p w:rsidR="00345EF0" w:rsidRPr="008D3951" w:rsidRDefault="00345EF0" w:rsidP="00B23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noWrap/>
          </w:tcPr>
          <w:p w:rsidR="00345EF0" w:rsidRPr="008D3951" w:rsidRDefault="00345EF0" w:rsidP="00A0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345EF0" w:rsidRPr="008D3951" w:rsidTr="00A017CD">
        <w:trPr>
          <w:trHeight w:val="300"/>
        </w:trPr>
        <w:tc>
          <w:tcPr>
            <w:tcW w:w="851" w:type="dxa"/>
          </w:tcPr>
          <w:p w:rsidR="00345EF0" w:rsidRPr="008D3951" w:rsidRDefault="00345EF0" w:rsidP="00B23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:rsidR="00345EF0" w:rsidRPr="008D3951" w:rsidRDefault="00345EF0" w:rsidP="00A0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23.02.03.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B23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B23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B23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 и системы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7A1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13.02.08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</w:tr>
      <w:tr w:rsidR="00345EF0" w:rsidRPr="008D3951" w:rsidTr="00C84DF3">
        <w:trPr>
          <w:trHeight w:val="300"/>
        </w:trPr>
        <w:tc>
          <w:tcPr>
            <w:tcW w:w="9072" w:type="dxa"/>
            <w:gridSpan w:val="3"/>
          </w:tcPr>
          <w:p w:rsidR="00345EF0" w:rsidRPr="008D3951" w:rsidRDefault="00345EF0" w:rsidP="007F0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приоритетных направлений подготовки высшего образования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D39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гроинженерия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35.03.03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агрохимия и агропочвоведение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нанотехнологии и микросхемная техника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345EF0" w:rsidRPr="008D3951" w:rsidTr="00737B9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</w:tcPr>
          <w:p w:rsidR="00345EF0" w:rsidRPr="008D3951" w:rsidRDefault="00345EF0" w:rsidP="007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производства и  переработки сельскохозяйственной  продукции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</w:tr>
      <w:tr w:rsidR="00345EF0" w:rsidRPr="008D3951" w:rsidTr="00192DD6">
        <w:trPr>
          <w:trHeight w:val="264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6520" w:type="dxa"/>
          </w:tcPr>
          <w:p w:rsidR="00345EF0" w:rsidRPr="00192DD6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345EF0" w:rsidRPr="008D3951" w:rsidTr="00C84DF3">
        <w:trPr>
          <w:trHeight w:val="300"/>
        </w:trPr>
        <w:tc>
          <w:tcPr>
            <w:tcW w:w="9072" w:type="dxa"/>
            <w:gridSpan w:val="3"/>
          </w:tcPr>
          <w:p w:rsidR="00345EF0" w:rsidRPr="008D3951" w:rsidRDefault="00345EF0" w:rsidP="00B60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приоритетных направлений подготовки по краткосрочным образовательным программам (не более 6 месяцев)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11121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арматурщик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асфальтобетонщик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11196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бетонщик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20281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 (повышение квалификации)</w:t>
            </w:r>
          </w:p>
        </w:tc>
      </w:tr>
      <w:tr w:rsidR="00345EF0" w:rsidRPr="008D3951" w:rsidTr="00291EAC">
        <w:trPr>
          <w:trHeight w:val="312"/>
        </w:trPr>
        <w:tc>
          <w:tcPr>
            <w:tcW w:w="851" w:type="dxa"/>
          </w:tcPr>
          <w:p w:rsidR="00345EF0" w:rsidRPr="008D3951" w:rsidRDefault="00345EF0" w:rsidP="00291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</w:tcPr>
          <w:p w:rsidR="00345EF0" w:rsidRPr="008D3951" w:rsidRDefault="00345EF0" w:rsidP="00291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11607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газовщик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E4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11618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газорезчик</w:t>
            </w:r>
          </w:p>
        </w:tc>
      </w:tr>
      <w:tr w:rsidR="00345EF0" w:rsidRPr="008D3951" w:rsidTr="00845F51">
        <w:trPr>
          <w:trHeight w:val="300"/>
        </w:trPr>
        <w:tc>
          <w:tcPr>
            <w:tcW w:w="851" w:type="dxa"/>
          </w:tcPr>
          <w:p w:rsidR="00345EF0" w:rsidRPr="008D3951" w:rsidRDefault="00345EF0" w:rsidP="0084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845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12680</w:t>
            </w:r>
          </w:p>
        </w:tc>
        <w:tc>
          <w:tcPr>
            <w:tcW w:w="6520" w:type="dxa"/>
          </w:tcPr>
          <w:p w:rsidR="00345EF0" w:rsidRPr="008D3951" w:rsidRDefault="00345EF0" w:rsidP="0084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каменщик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345EF0" w:rsidRPr="00C84DF3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13450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маляр</w:t>
            </w:r>
          </w:p>
        </w:tc>
      </w:tr>
      <w:tr w:rsidR="00345EF0" w:rsidRPr="008D3951" w:rsidTr="00A528FC">
        <w:trPr>
          <w:trHeight w:val="300"/>
        </w:trPr>
        <w:tc>
          <w:tcPr>
            <w:tcW w:w="851" w:type="dxa"/>
          </w:tcPr>
          <w:p w:rsidR="00345EF0" w:rsidRPr="00B6082C" w:rsidRDefault="00345EF0" w:rsidP="00A5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noWrap/>
          </w:tcPr>
          <w:p w:rsidR="00345EF0" w:rsidRPr="00B6082C" w:rsidRDefault="00345EF0" w:rsidP="00A5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20" w:type="dxa"/>
          </w:tcPr>
          <w:p w:rsidR="00345EF0" w:rsidRPr="00B6082C" w:rsidRDefault="00345EF0" w:rsidP="00A5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C84DF3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13095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 электромонтажных работ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C02BFA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14021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 подъемной машины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C84DF3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C84DF3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13790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345EF0" w:rsidRPr="008D3951" w:rsidTr="00A017CD">
        <w:trPr>
          <w:trHeight w:val="369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:rsidR="00345EF0" w:rsidRPr="008D3951" w:rsidRDefault="00345EF0" w:rsidP="00A01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1B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6520" w:type="dxa"/>
          </w:tcPr>
          <w:p w:rsidR="00345EF0" w:rsidRPr="00C84DF3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енеджер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1B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монтажник санитарно-технических систем и оборудования </w:t>
            </w:r>
          </w:p>
        </w:tc>
      </w:tr>
      <w:tr w:rsidR="00345EF0" w:rsidRPr="008D3951" w:rsidTr="00737B9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noWrap/>
          </w:tcPr>
          <w:p w:rsidR="00345EF0" w:rsidRPr="008D3951" w:rsidRDefault="00345EF0" w:rsidP="007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монтажник по монтажу стальных и железобетонных конструкций </w:t>
            </w:r>
          </w:p>
        </w:tc>
      </w:tr>
      <w:tr w:rsidR="00345EF0" w:rsidRPr="008D3951" w:rsidTr="00737B9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noWrap/>
          </w:tcPr>
          <w:p w:rsidR="00345EF0" w:rsidRPr="008D3951" w:rsidRDefault="00345EF0" w:rsidP="007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14642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345EF0" w:rsidRPr="008D3951" w:rsidTr="00737B93">
        <w:trPr>
          <w:trHeight w:val="300"/>
        </w:trPr>
        <w:tc>
          <w:tcPr>
            <w:tcW w:w="851" w:type="dxa"/>
          </w:tcPr>
          <w:p w:rsidR="00345EF0" w:rsidRPr="008D3951" w:rsidRDefault="00345EF0" w:rsidP="00E4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:rsidR="00345EF0" w:rsidRPr="008D3951" w:rsidRDefault="00345EF0" w:rsidP="007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14919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наладчик контр</w:t>
            </w:r>
            <w:r w:rsidRPr="00C84D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льно-измерительных приборов и автоматики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14995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15594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1B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16045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плотник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17351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17353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17546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уходу за животными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18466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18549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18576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 строительный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E4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18596</w:t>
            </w:r>
          </w:p>
        </w:tc>
        <w:tc>
          <w:tcPr>
            <w:tcW w:w="6520" w:type="dxa"/>
          </w:tcPr>
          <w:p w:rsidR="00345EF0" w:rsidRPr="008D3951" w:rsidRDefault="00345EF0" w:rsidP="00AD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слесарь-электромонтажник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станочник широкого профиля</w:t>
            </w: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токарь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штамповщик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</w:tr>
      <w:tr w:rsidR="00345EF0" w:rsidRPr="008D3951" w:rsidTr="00737B9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noWrap/>
          </w:tcPr>
          <w:p w:rsidR="00345EF0" w:rsidRPr="008D3951" w:rsidRDefault="00345EF0" w:rsidP="007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345EF0" w:rsidRPr="008D3951" w:rsidTr="00737B93">
        <w:trPr>
          <w:trHeight w:val="368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noWrap/>
          </w:tcPr>
          <w:p w:rsidR="00345EF0" w:rsidRPr="008D3951" w:rsidRDefault="00345EF0" w:rsidP="0073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19905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noWrap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25401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электрик участка</w:t>
            </w:r>
          </w:p>
        </w:tc>
      </w:tr>
      <w:tr w:rsidR="00345EF0" w:rsidRPr="008D3951" w:rsidTr="00C84DF3">
        <w:trPr>
          <w:trHeight w:val="300"/>
        </w:trPr>
        <w:tc>
          <w:tcPr>
            <w:tcW w:w="851" w:type="dxa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noWrap/>
            <w:vAlign w:val="center"/>
          </w:tcPr>
          <w:p w:rsidR="00345EF0" w:rsidRPr="008D3951" w:rsidRDefault="00345EF0" w:rsidP="00C84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19778</w:t>
            </w:r>
          </w:p>
        </w:tc>
        <w:tc>
          <w:tcPr>
            <w:tcW w:w="6520" w:type="dxa"/>
          </w:tcPr>
          <w:p w:rsidR="00345EF0" w:rsidRPr="008D3951" w:rsidRDefault="00345EF0" w:rsidP="00C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</w:tbl>
    <w:p w:rsidR="00345EF0" w:rsidRDefault="00345EF0" w:rsidP="006C1BA5">
      <w:pPr>
        <w:rPr>
          <w:sz w:val="24"/>
          <w:szCs w:val="24"/>
        </w:rPr>
      </w:pPr>
    </w:p>
    <w:p w:rsidR="00345EF0" w:rsidRPr="00B04B73" w:rsidRDefault="00345EF0" w:rsidP="006C1BA5">
      <w:pPr>
        <w:rPr>
          <w:sz w:val="28"/>
          <w:szCs w:val="28"/>
        </w:rPr>
      </w:pPr>
    </w:p>
    <w:sectPr w:rsidR="00345EF0" w:rsidRPr="00B04B73" w:rsidSect="000D2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851" w:bottom="53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F0" w:rsidRDefault="00345EF0" w:rsidP="00185840">
      <w:pPr>
        <w:spacing w:after="0" w:line="240" w:lineRule="auto"/>
      </w:pPr>
      <w:r>
        <w:separator/>
      </w:r>
    </w:p>
  </w:endnote>
  <w:endnote w:type="continuationSeparator" w:id="1">
    <w:p w:rsidR="00345EF0" w:rsidRDefault="00345EF0" w:rsidP="001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0" w:rsidRDefault="00345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0" w:rsidRDefault="00345E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0" w:rsidRDefault="00345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F0" w:rsidRDefault="00345EF0" w:rsidP="00185840">
      <w:pPr>
        <w:spacing w:after="0" w:line="240" w:lineRule="auto"/>
      </w:pPr>
      <w:r>
        <w:separator/>
      </w:r>
    </w:p>
  </w:footnote>
  <w:footnote w:type="continuationSeparator" w:id="1">
    <w:p w:rsidR="00345EF0" w:rsidRDefault="00345EF0" w:rsidP="001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0" w:rsidRDefault="00345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0" w:rsidRDefault="00345EF0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345EF0" w:rsidRDefault="00345E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F0" w:rsidRDefault="00345EF0">
    <w:pPr>
      <w:pStyle w:val="Head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F2"/>
    <w:rsid w:val="00025DA6"/>
    <w:rsid w:val="00072920"/>
    <w:rsid w:val="000905CA"/>
    <w:rsid w:val="000929E1"/>
    <w:rsid w:val="000A0293"/>
    <w:rsid w:val="000A4BEE"/>
    <w:rsid w:val="000D2A85"/>
    <w:rsid w:val="000F40AA"/>
    <w:rsid w:val="000F7815"/>
    <w:rsid w:val="00104700"/>
    <w:rsid w:val="0011718D"/>
    <w:rsid w:val="00141713"/>
    <w:rsid w:val="001546C2"/>
    <w:rsid w:val="00185840"/>
    <w:rsid w:val="00192DD6"/>
    <w:rsid w:val="001A05D0"/>
    <w:rsid w:val="001B3D98"/>
    <w:rsid w:val="001E4193"/>
    <w:rsid w:val="001E50CF"/>
    <w:rsid w:val="00205C00"/>
    <w:rsid w:val="00227A41"/>
    <w:rsid w:val="00291EAC"/>
    <w:rsid w:val="002A4462"/>
    <w:rsid w:val="002C1604"/>
    <w:rsid w:val="002F0780"/>
    <w:rsid w:val="002F0C06"/>
    <w:rsid w:val="002F1B2B"/>
    <w:rsid w:val="00307D49"/>
    <w:rsid w:val="003439F4"/>
    <w:rsid w:val="00345EF0"/>
    <w:rsid w:val="00364DF3"/>
    <w:rsid w:val="00370BDD"/>
    <w:rsid w:val="003A21FB"/>
    <w:rsid w:val="003B1830"/>
    <w:rsid w:val="003C566B"/>
    <w:rsid w:val="003D313B"/>
    <w:rsid w:val="003F2130"/>
    <w:rsid w:val="004544F2"/>
    <w:rsid w:val="00466847"/>
    <w:rsid w:val="00477372"/>
    <w:rsid w:val="004A6E09"/>
    <w:rsid w:val="004C1A67"/>
    <w:rsid w:val="004C2977"/>
    <w:rsid w:val="004D16E8"/>
    <w:rsid w:val="004F3175"/>
    <w:rsid w:val="005456A3"/>
    <w:rsid w:val="005512D1"/>
    <w:rsid w:val="0055210A"/>
    <w:rsid w:val="005727E7"/>
    <w:rsid w:val="0059694E"/>
    <w:rsid w:val="005B31F7"/>
    <w:rsid w:val="005D4F76"/>
    <w:rsid w:val="00625F16"/>
    <w:rsid w:val="006325BF"/>
    <w:rsid w:val="00636766"/>
    <w:rsid w:val="00663EB4"/>
    <w:rsid w:val="00675111"/>
    <w:rsid w:val="00685A49"/>
    <w:rsid w:val="006A5BCF"/>
    <w:rsid w:val="006B2EE3"/>
    <w:rsid w:val="006B60FA"/>
    <w:rsid w:val="006C1BA5"/>
    <w:rsid w:val="00711CA0"/>
    <w:rsid w:val="00737B93"/>
    <w:rsid w:val="0076058F"/>
    <w:rsid w:val="0076206B"/>
    <w:rsid w:val="00765AE3"/>
    <w:rsid w:val="00787B3A"/>
    <w:rsid w:val="00795670"/>
    <w:rsid w:val="007A1528"/>
    <w:rsid w:val="007B55CC"/>
    <w:rsid w:val="007C7DB7"/>
    <w:rsid w:val="007E558C"/>
    <w:rsid w:val="007F02C9"/>
    <w:rsid w:val="007F263B"/>
    <w:rsid w:val="007F686F"/>
    <w:rsid w:val="00800D47"/>
    <w:rsid w:val="00804910"/>
    <w:rsid w:val="00845F51"/>
    <w:rsid w:val="0085777A"/>
    <w:rsid w:val="008B2AD7"/>
    <w:rsid w:val="008C402F"/>
    <w:rsid w:val="008D33FB"/>
    <w:rsid w:val="008D3951"/>
    <w:rsid w:val="008E0484"/>
    <w:rsid w:val="009217CE"/>
    <w:rsid w:val="0092671C"/>
    <w:rsid w:val="00942C6F"/>
    <w:rsid w:val="00972435"/>
    <w:rsid w:val="00972550"/>
    <w:rsid w:val="00972F94"/>
    <w:rsid w:val="0097530F"/>
    <w:rsid w:val="00992CE8"/>
    <w:rsid w:val="009A28D1"/>
    <w:rsid w:val="009F226A"/>
    <w:rsid w:val="00A017CD"/>
    <w:rsid w:val="00A060AA"/>
    <w:rsid w:val="00A31C0D"/>
    <w:rsid w:val="00A43B07"/>
    <w:rsid w:val="00A528FC"/>
    <w:rsid w:val="00AB4F98"/>
    <w:rsid w:val="00AB5A2D"/>
    <w:rsid w:val="00AD1934"/>
    <w:rsid w:val="00AF2B5E"/>
    <w:rsid w:val="00B04B73"/>
    <w:rsid w:val="00B12D74"/>
    <w:rsid w:val="00B23CD5"/>
    <w:rsid w:val="00B50445"/>
    <w:rsid w:val="00B554EE"/>
    <w:rsid w:val="00B6082C"/>
    <w:rsid w:val="00B63809"/>
    <w:rsid w:val="00B6741B"/>
    <w:rsid w:val="00BB3268"/>
    <w:rsid w:val="00BB4684"/>
    <w:rsid w:val="00BB7CF1"/>
    <w:rsid w:val="00BC3EDE"/>
    <w:rsid w:val="00BE4BF2"/>
    <w:rsid w:val="00BE4DBC"/>
    <w:rsid w:val="00BF4F9B"/>
    <w:rsid w:val="00C02BFA"/>
    <w:rsid w:val="00C31AEA"/>
    <w:rsid w:val="00C84DF3"/>
    <w:rsid w:val="00C94A11"/>
    <w:rsid w:val="00C956A8"/>
    <w:rsid w:val="00CD6AE5"/>
    <w:rsid w:val="00D00066"/>
    <w:rsid w:val="00D0170C"/>
    <w:rsid w:val="00D02CF2"/>
    <w:rsid w:val="00D07793"/>
    <w:rsid w:val="00D1740C"/>
    <w:rsid w:val="00D25A2B"/>
    <w:rsid w:val="00D304CB"/>
    <w:rsid w:val="00D46222"/>
    <w:rsid w:val="00D47BF8"/>
    <w:rsid w:val="00D65ACB"/>
    <w:rsid w:val="00DA2E2B"/>
    <w:rsid w:val="00DC54A6"/>
    <w:rsid w:val="00DD68C4"/>
    <w:rsid w:val="00DE75E9"/>
    <w:rsid w:val="00DF2621"/>
    <w:rsid w:val="00DF3410"/>
    <w:rsid w:val="00DF6673"/>
    <w:rsid w:val="00E01BD7"/>
    <w:rsid w:val="00E47DDE"/>
    <w:rsid w:val="00E86315"/>
    <w:rsid w:val="00EB10E7"/>
    <w:rsid w:val="00EC1949"/>
    <w:rsid w:val="00EC4A0E"/>
    <w:rsid w:val="00F01824"/>
    <w:rsid w:val="00F0218F"/>
    <w:rsid w:val="00F035E3"/>
    <w:rsid w:val="00F27E21"/>
    <w:rsid w:val="00F84FCC"/>
    <w:rsid w:val="00F9651C"/>
    <w:rsid w:val="00FA4A23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5A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8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8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84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772</Words>
  <Characters>4406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shtyryaevaea</dc:creator>
  <cp:keywords/>
  <dc:description/>
  <cp:lastModifiedBy>nad</cp:lastModifiedBy>
  <cp:revision>3</cp:revision>
  <cp:lastPrinted>2016-12-02T08:00:00Z</cp:lastPrinted>
  <dcterms:created xsi:type="dcterms:W3CDTF">2017-01-25T06:42:00Z</dcterms:created>
  <dcterms:modified xsi:type="dcterms:W3CDTF">2017-01-25T07:49:00Z</dcterms:modified>
</cp:coreProperties>
</file>